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59" w:rsidRDefault="00A63177" w:rsidP="00A63177">
      <w:pPr>
        <w:pStyle w:val="Heading1"/>
        <w:jc w:val="center"/>
      </w:pPr>
      <w:bookmarkStart w:id="0" w:name="_GoBack"/>
      <w:bookmarkEnd w:id="0"/>
      <w:r w:rsidRPr="00A63177">
        <w:t>Annual Evaluation and recommendation for SGA groups</w:t>
      </w:r>
    </w:p>
    <w:p w:rsidR="00C869F3" w:rsidRPr="00C869F3" w:rsidRDefault="00C869F3" w:rsidP="00C869F3"/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309"/>
        <w:gridCol w:w="7041"/>
      </w:tblGrid>
      <w:tr w:rsidR="00A63177" w:rsidRPr="00A02D4B" w:rsidTr="00A63177">
        <w:tc>
          <w:tcPr>
            <w:tcW w:w="2340" w:type="dxa"/>
            <w:shd w:val="clear" w:color="auto" w:fill="auto"/>
          </w:tcPr>
          <w:p w:rsidR="00A63177" w:rsidRPr="00C869F3" w:rsidRDefault="00A63177" w:rsidP="00462E59">
            <w:pPr>
              <w:rPr>
                <w:sz w:val="20"/>
                <w:szCs w:val="20"/>
              </w:rPr>
            </w:pPr>
            <w:r w:rsidRPr="00C869F3">
              <w:rPr>
                <w:sz w:val="20"/>
                <w:szCs w:val="20"/>
              </w:rPr>
              <w:t>Name of Group</w:t>
            </w:r>
          </w:p>
        </w:tc>
        <w:tc>
          <w:tcPr>
            <w:tcW w:w="7236" w:type="dxa"/>
          </w:tcPr>
          <w:p w:rsidR="00A63177" w:rsidRPr="00A02D4B" w:rsidRDefault="00A63177" w:rsidP="00462E59"/>
        </w:tc>
      </w:tr>
      <w:tr w:rsidR="00A63177" w:rsidRPr="00A02D4B" w:rsidTr="00A63177">
        <w:tc>
          <w:tcPr>
            <w:tcW w:w="2340" w:type="dxa"/>
            <w:shd w:val="clear" w:color="auto" w:fill="auto"/>
          </w:tcPr>
          <w:p w:rsidR="00A63177" w:rsidRPr="00C869F3" w:rsidRDefault="00A63177" w:rsidP="00FA2F66">
            <w:pPr>
              <w:rPr>
                <w:sz w:val="20"/>
                <w:szCs w:val="20"/>
              </w:rPr>
            </w:pPr>
            <w:r w:rsidRPr="00C869F3">
              <w:rPr>
                <w:sz w:val="20"/>
                <w:szCs w:val="20"/>
              </w:rPr>
              <w:t>Academic year of report</w:t>
            </w:r>
          </w:p>
        </w:tc>
        <w:tc>
          <w:tcPr>
            <w:tcW w:w="7236" w:type="dxa"/>
          </w:tcPr>
          <w:p w:rsidR="00A63177" w:rsidRPr="00A02D4B" w:rsidRDefault="00A63177" w:rsidP="00462E59"/>
        </w:tc>
      </w:tr>
      <w:tr w:rsidR="00A63177" w:rsidRPr="00A02D4B" w:rsidTr="00A63177">
        <w:tc>
          <w:tcPr>
            <w:tcW w:w="2340" w:type="dxa"/>
            <w:shd w:val="clear" w:color="auto" w:fill="auto"/>
          </w:tcPr>
          <w:p w:rsidR="00A63177" w:rsidRPr="00C869F3" w:rsidRDefault="00A63177" w:rsidP="00FA2F66">
            <w:pPr>
              <w:rPr>
                <w:sz w:val="20"/>
                <w:szCs w:val="20"/>
              </w:rPr>
            </w:pPr>
            <w:r w:rsidRPr="00C869F3">
              <w:rPr>
                <w:sz w:val="20"/>
                <w:szCs w:val="20"/>
              </w:rPr>
              <w:t>Group leaders:</w:t>
            </w:r>
          </w:p>
        </w:tc>
        <w:tc>
          <w:tcPr>
            <w:tcW w:w="7236" w:type="dxa"/>
          </w:tcPr>
          <w:p w:rsidR="00A63177" w:rsidRPr="00A02D4B" w:rsidRDefault="00A63177" w:rsidP="00462E59"/>
        </w:tc>
      </w:tr>
      <w:tr w:rsidR="00C869F3" w:rsidRPr="00A02D4B" w:rsidTr="00A63177">
        <w:tc>
          <w:tcPr>
            <w:tcW w:w="2340" w:type="dxa"/>
            <w:shd w:val="clear" w:color="auto" w:fill="auto"/>
          </w:tcPr>
          <w:p w:rsidR="00C869F3" w:rsidRPr="00C869F3" w:rsidRDefault="00C869F3" w:rsidP="00FA2F66">
            <w:pPr>
              <w:rPr>
                <w:sz w:val="20"/>
                <w:szCs w:val="20"/>
              </w:rPr>
            </w:pPr>
            <w:r w:rsidRPr="00C869F3">
              <w:rPr>
                <w:sz w:val="20"/>
                <w:szCs w:val="20"/>
              </w:rPr>
              <w:t># of active members</w:t>
            </w:r>
          </w:p>
        </w:tc>
        <w:tc>
          <w:tcPr>
            <w:tcW w:w="7236" w:type="dxa"/>
          </w:tcPr>
          <w:p w:rsidR="00C869F3" w:rsidRPr="00A02D4B" w:rsidRDefault="00C869F3" w:rsidP="00462E59"/>
        </w:tc>
      </w:tr>
      <w:tr w:rsidR="00C869F3" w:rsidRPr="00A02D4B" w:rsidTr="00A63177">
        <w:tc>
          <w:tcPr>
            <w:tcW w:w="2340" w:type="dxa"/>
            <w:shd w:val="clear" w:color="auto" w:fill="auto"/>
          </w:tcPr>
          <w:p w:rsidR="00C869F3" w:rsidRPr="00C869F3" w:rsidRDefault="00C869F3" w:rsidP="00FA2F66">
            <w:pPr>
              <w:rPr>
                <w:sz w:val="20"/>
                <w:szCs w:val="20"/>
              </w:rPr>
            </w:pPr>
            <w:r w:rsidRPr="00C869F3">
              <w:rPr>
                <w:sz w:val="20"/>
                <w:szCs w:val="20"/>
              </w:rPr>
              <w:t>Average monthly group attendance</w:t>
            </w:r>
          </w:p>
        </w:tc>
        <w:tc>
          <w:tcPr>
            <w:tcW w:w="7236" w:type="dxa"/>
          </w:tcPr>
          <w:p w:rsidR="00C869F3" w:rsidRPr="00A02D4B" w:rsidRDefault="00C869F3" w:rsidP="00462E59"/>
        </w:tc>
      </w:tr>
    </w:tbl>
    <w:p w:rsidR="00A63177" w:rsidRDefault="00A63177">
      <w:pPr>
        <w:rPr>
          <w:sz w:val="10"/>
          <w:szCs w:val="10"/>
        </w:rPr>
      </w:pPr>
    </w:p>
    <w:p w:rsidR="00A63177" w:rsidRPr="00112CAF" w:rsidRDefault="00A63177">
      <w:pPr>
        <w:rPr>
          <w:sz w:val="10"/>
          <w:szCs w:val="10"/>
        </w:rPr>
      </w:pP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9350"/>
      </w:tblGrid>
      <w:tr w:rsidR="00D64670" w:rsidRPr="00C869F3" w:rsidTr="00462E59">
        <w:trPr>
          <w:trHeight w:val="75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:rsidR="00D64670" w:rsidRPr="00C869F3" w:rsidRDefault="00E1787C" w:rsidP="00C869F3">
            <w:pPr>
              <w:pStyle w:val="Heading2"/>
              <w:rPr>
                <w:sz w:val="22"/>
                <w:szCs w:val="22"/>
              </w:rPr>
            </w:pPr>
            <w:r w:rsidRPr="00C869F3">
              <w:rPr>
                <w:sz w:val="22"/>
                <w:szCs w:val="22"/>
              </w:rPr>
              <w:t xml:space="preserve">Goals </w:t>
            </w:r>
            <w:r w:rsidR="00C869F3" w:rsidRPr="00C869F3">
              <w:rPr>
                <w:sz w:val="22"/>
                <w:szCs w:val="22"/>
              </w:rPr>
              <w:t>for the year</w:t>
            </w:r>
          </w:p>
        </w:tc>
      </w:tr>
      <w:tr w:rsidR="000E5A8D" w:rsidRPr="00C869F3" w:rsidTr="00112CAF">
        <w:tc>
          <w:tcPr>
            <w:tcW w:w="981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FA2F66" w:rsidRPr="00C869F3" w:rsidRDefault="00FA2F66" w:rsidP="00112CAF">
            <w:pPr>
              <w:pStyle w:val="ListParagraph"/>
              <w:rPr>
                <w:sz w:val="22"/>
                <w:szCs w:val="22"/>
              </w:rPr>
            </w:pPr>
          </w:p>
          <w:p w:rsidR="00A02D4B" w:rsidRPr="00C869F3" w:rsidRDefault="00A02D4B" w:rsidP="00112CAF">
            <w:pPr>
              <w:pStyle w:val="ListParagraph"/>
              <w:rPr>
                <w:sz w:val="22"/>
                <w:szCs w:val="22"/>
              </w:rPr>
            </w:pPr>
          </w:p>
          <w:p w:rsidR="000E5A8D" w:rsidRPr="00C869F3" w:rsidRDefault="000E5A8D" w:rsidP="00112CAF">
            <w:pPr>
              <w:pStyle w:val="ListParagraph"/>
              <w:rPr>
                <w:sz w:val="22"/>
                <w:szCs w:val="22"/>
              </w:rPr>
            </w:pPr>
          </w:p>
        </w:tc>
      </w:tr>
      <w:tr w:rsidR="00F47738" w:rsidRPr="00C869F3" w:rsidTr="00462E59">
        <w:trPr>
          <w:trHeight w:val="75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:rsidR="00E1787C" w:rsidRPr="00C869F3" w:rsidRDefault="00C869F3" w:rsidP="00FA2F66">
            <w:pPr>
              <w:rPr>
                <w:sz w:val="22"/>
                <w:szCs w:val="22"/>
              </w:rPr>
            </w:pPr>
            <w:r w:rsidRPr="00C869F3">
              <w:rPr>
                <w:rStyle w:val="Heading2Char"/>
                <w:sz w:val="22"/>
                <w:szCs w:val="22"/>
              </w:rPr>
              <w:t>Events that were planned and/ or occurred</w:t>
            </w:r>
          </w:p>
        </w:tc>
      </w:tr>
      <w:tr w:rsidR="000E5A8D" w:rsidRPr="00C869F3" w:rsidTr="00112CAF">
        <w:tc>
          <w:tcPr>
            <w:tcW w:w="981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8227BC" w:rsidRPr="00C869F3" w:rsidRDefault="008227BC" w:rsidP="00112CAF">
            <w:pPr>
              <w:pStyle w:val="ListParagraph"/>
              <w:rPr>
                <w:sz w:val="22"/>
                <w:szCs w:val="22"/>
              </w:rPr>
            </w:pPr>
          </w:p>
          <w:p w:rsidR="008227BC" w:rsidRPr="00C869F3" w:rsidRDefault="008227BC" w:rsidP="00112CAF">
            <w:pPr>
              <w:pStyle w:val="ListParagraph"/>
              <w:rPr>
                <w:sz w:val="22"/>
                <w:szCs w:val="22"/>
              </w:rPr>
            </w:pPr>
          </w:p>
          <w:p w:rsidR="000E5A8D" w:rsidRPr="00C869F3" w:rsidRDefault="000E5A8D" w:rsidP="00112CAF">
            <w:pPr>
              <w:pStyle w:val="ListParagraph"/>
              <w:rPr>
                <w:sz w:val="22"/>
                <w:szCs w:val="22"/>
              </w:rPr>
            </w:pPr>
          </w:p>
        </w:tc>
      </w:tr>
      <w:tr w:rsidR="00E1787C" w:rsidRPr="00C869F3" w:rsidTr="00462E59">
        <w:trPr>
          <w:trHeight w:val="75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:rsidR="00E1787C" w:rsidRPr="00C869F3" w:rsidRDefault="00C869F3" w:rsidP="00FA2F66">
            <w:pPr>
              <w:rPr>
                <w:sz w:val="22"/>
                <w:szCs w:val="22"/>
              </w:rPr>
            </w:pPr>
            <w:r w:rsidRPr="00C869F3">
              <w:rPr>
                <w:rStyle w:val="Heading2Char"/>
                <w:sz w:val="22"/>
                <w:szCs w:val="22"/>
              </w:rPr>
              <w:t xml:space="preserve">Successes and accomplishments </w:t>
            </w:r>
          </w:p>
        </w:tc>
      </w:tr>
      <w:tr w:rsidR="000E5A8D" w:rsidRPr="00C869F3" w:rsidTr="00112CAF">
        <w:tc>
          <w:tcPr>
            <w:tcW w:w="981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5577E6" w:rsidRPr="00C869F3" w:rsidRDefault="005577E6" w:rsidP="00112CAF">
            <w:pPr>
              <w:pStyle w:val="ListParagraph"/>
              <w:rPr>
                <w:sz w:val="22"/>
                <w:szCs w:val="22"/>
              </w:rPr>
            </w:pPr>
          </w:p>
          <w:p w:rsidR="005577E6" w:rsidRPr="00C869F3" w:rsidRDefault="005577E6" w:rsidP="00112CAF">
            <w:pPr>
              <w:pStyle w:val="ListParagraph"/>
              <w:rPr>
                <w:sz w:val="22"/>
                <w:szCs w:val="22"/>
              </w:rPr>
            </w:pPr>
          </w:p>
          <w:p w:rsidR="005577E6" w:rsidRPr="00C869F3" w:rsidRDefault="005577E6" w:rsidP="00112CAF">
            <w:pPr>
              <w:pStyle w:val="ListParagraph"/>
              <w:rPr>
                <w:sz w:val="22"/>
                <w:szCs w:val="22"/>
              </w:rPr>
            </w:pPr>
          </w:p>
        </w:tc>
      </w:tr>
      <w:tr w:rsidR="00E1787C" w:rsidRPr="00C869F3" w:rsidTr="00462E59">
        <w:trPr>
          <w:trHeight w:val="75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:rsidR="00E1787C" w:rsidRPr="00C869F3" w:rsidRDefault="00C869F3" w:rsidP="00112CAF">
            <w:pPr>
              <w:pStyle w:val="Heading2"/>
              <w:rPr>
                <w:sz w:val="22"/>
                <w:szCs w:val="22"/>
              </w:rPr>
            </w:pPr>
            <w:r w:rsidRPr="00C869F3">
              <w:rPr>
                <w:sz w:val="22"/>
                <w:szCs w:val="22"/>
              </w:rPr>
              <w:t>barriers encountered</w:t>
            </w:r>
          </w:p>
        </w:tc>
      </w:tr>
      <w:tr w:rsidR="00902FF7" w:rsidRPr="00C869F3" w:rsidTr="00112CAF">
        <w:tc>
          <w:tcPr>
            <w:tcW w:w="981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227BC" w:rsidRPr="00C869F3" w:rsidRDefault="008227BC" w:rsidP="00112CAF">
            <w:pPr>
              <w:pStyle w:val="ListParagraph"/>
              <w:rPr>
                <w:sz w:val="22"/>
                <w:szCs w:val="22"/>
              </w:rPr>
            </w:pPr>
          </w:p>
          <w:p w:rsidR="008227BC" w:rsidRPr="00C869F3" w:rsidRDefault="008227BC" w:rsidP="00112CAF">
            <w:pPr>
              <w:pStyle w:val="ListParagraph"/>
              <w:rPr>
                <w:sz w:val="22"/>
                <w:szCs w:val="22"/>
              </w:rPr>
            </w:pPr>
          </w:p>
          <w:p w:rsidR="00902FF7" w:rsidRPr="00C869F3" w:rsidRDefault="00902FF7" w:rsidP="00112CAF">
            <w:pPr>
              <w:pStyle w:val="ListParagraph"/>
              <w:rPr>
                <w:sz w:val="22"/>
                <w:szCs w:val="22"/>
              </w:rPr>
            </w:pPr>
          </w:p>
        </w:tc>
      </w:tr>
      <w:tr w:rsidR="00E1787C" w:rsidRPr="00C869F3" w:rsidTr="00462E59">
        <w:trPr>
          <w:trHeight w:val="75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:rsidR="00E1787C" w:rsidRPr="00C869F3" w:rsidRDefault="00C869F3" w:rsidP="00112CAF">
            <w:pPr>
              <w:pStyle w:val="Heading2"/>
              <w:rPr>
                <w:sz w:val="22"/>
                <w:szCs w:val="22"/>
              </w:rPr>
            </w:pPr>
            <w:r w:rsidRPr="00C869F3">
              <w:rPr>
                <w:sz w:val="22"/>
                <w:szCs w:val="22"/>
              </w:rPr>
              <w:t>general summary (optional)</w:t>
            </w:r>
          </w:p>
        </w:tc>
      </w:tr>
      <w:tr w:rsidR="001D49CE" w:rsidRPr="00C869F3" w:rsidTr="00112CAF">
        <w:tc>
          <w:tcPr>
            <w:tcW w:w="981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8227BC" w:rsidRPr="00C869F3" w:rsidRDefault="008227BC" w:rsidP="00112CAF">
            <w:pPr>
              <w:pStyle w:val="ListParagraph"/>
              <w:rPr>
                <w:sz w:val="22"/>
                <w:szCs w:val="22"/>
              </w:rPr>
            </w:pPr>
          </w:p>
          <w:p w:rsidR="008227BC" w:rsidRPr="00C869F3" w:rsidRDefault="008227BC" w:rsidP="00112CAF">
            <w:pPr>
              <w:pStyle w:val="ListParagraph"/>
              <w:rPr>
                <w:sz w:val="22"/>
                <w:szCs w:val="22"/>
              </w:rPr>
            </w:pPr>
          </w:p>
          <w:p w:rsidR="001D49CE" w:rsidRPr="00C869F3" w:rsidRDefault="001D49CE" w:rsidP="00112CAF">
            <w:pPr>
              <w:pStyle w:val="ListParagraph"/>
              <w:rPr>
                <w:sz w:val="22"/>
                <w:szCs w:val="22"/>
              </w:rPr>
            </w:pPr>
          </w:p>
        </w:tc>
      </w:tr>
      <w:tr w:rsidR="00E1787C" w:rsidRPr="00C869F3" w:rsidTr="00462E59">
        <w:trPr>
          <w:trHeight w:val="135"/>
        </w:trPr>
        <w:tc>
          <w:tcPr>
            <w:tcW w:w="9810" w:type="dxa"/>
            <w:shd w:val="clear" w:color="auto" w:fill="F2F2F2" w:themeFill="background1" w:themeFillShade="F2"/>
          </w:tcPr>
          <w:p w:rsidR="00E1787C" w:rsidRPr="00C869F3" w:rsidRDefault="00C869F3" w:rsidP="00112CAF">
            <w:pPr>
              <w:pStyle w:val="Heading2"/>
              <w:rPr>
                <w:sz w:val="22"/>
                <w:szCs w:val="22"/>
              </w:rPr>
            </w:pPr>
            <w:r w:rsidRPr="00C869F3">
              <w:rPr>
                <w:sz w:val="22"/>
                <w:szCs w:val="22"/>
              </w:rPr>
              <w:t>recommendations for next year and for incoming group leadership</w:t>
            </w:r>
          </w:p>
        </w:tc>
      </w:tr>
      <w:tr w:rsidR="005A5E0B" w:rsidRPr="00C869F3" w:rsidTr="00112CAF">
        <w:tc>
          <w:tcPr>
            <w:tcW w:w="9810" w:type="dxa"/>
            <w:shd w:val="clear" w:color="auto" w:fill="auto"/>
          </w:tcPr>
          <w:p w:rsidR="008227BC" w:rsidRPr="00C869F3" w:rsidRDefault="008227BC" w:rsidP="00112CAF">
            <w:pPr>
              <w:pStyle w:val="ListParagraph"/>
              <w:rPr>
                <w:sz w:val="22"/>
                <w:szCs w:val="22"/>
              </w:rPr>
            </w:pPr>
          </w:p>
          <w:p w:rsidR="00A02D4B" w:rsidRPr="00C869F3" w:rsidRDefault="00A02D4B" w:rsidP="00112CAF">
            <w:pPr>
              <w:pStyle w:val="ListParagraph"/>
              <w:rPr>
                <w:sz w:val="22"/>
                <w:szCs w:val="22"/>
              </w:rPr>
            </w:pPr>
          </w:p>
          <w:p w:rsidR="005A5E0B" w:rsidRPr="00C869F3" w:rsidRDefault="005A5E0B" w:rsidP="00112CAF">
            <w:pPr>
              <w:pStyle w:val="ListParagraph"/>
              <w:rPr>
                <w:sz w:val="22"/>
                <w:szCs w:val="22"/>
              </w:rPr>
            </w:pPr>
          </w:p>
        </w:tc>
      </w:tr>
    </w:tbl>
    <w:p w:rsidR="00A162E0" w:rsidRPr="00C869F3" w:rsidRDefault="00A162E0" w:rsidP="00C869F3">
      <w:pPr>
        <w:rPr>
          <w:sz w:val="22"/>
          <w:szCs w:val="22"/>
        </w:rPr>
      </w:pPr>
    </w:p>
    <w:sectPr w:rsidR="00A162E0" w:rsidRPr="00C869F3" w:rsidSect="00112CA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260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8EF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A72B5"/>
    <w:multiLevelType w:val="hybridMultilevel"/>
    <w:tmpl w:val="67C8E4B2"/>
    <w:lvl w:ilvl="0" w:tplc="19C2683C">
      <w:start w:val="1"/>
      <w:numFmt w:val="bullet"/>
      <w:pStyle w:val="ListParagraph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9"/>
  </w:num>
  <w:num w:numId="5">
    <w:abstractNumId w:val="10"/>
  </w:num>
  <w:num w:numId="6">
    <w:abstractNumId w:val="15"/>
  </w:num>
  <w:num w:numId="7">
    <w:abstractNumId w:val="13"/>
  </w:num>
  <w:num w:numId="8">
    <w:abstractNumId w:val="11"/>
  </w:num>
  <w:num w:numId="9">
    <w:abstractNumId w:val="20"/>
  </w:num>
  <w:num w:numId="10">
    <w:abstractNumId w:val="14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77"/>
    <w:rsid w:val="000A3E33"/>
    <w:rsid w:val="000E5A8D"/>
    <w:rsid w:val="00112CAF"/>
    <w:rsid w:val="001735A8"/>
    <w:rsid w:val="001C0E04"/>
    <w:rsid w:val="001C103F"/>
    <w:rsid w:val="001D49CE"/>
    <w:rsid w:val="002574DA"/>
    <w:rsid w:val="00273FF7"/>
    <w:rsid w:val="002C3CFF"/>
    <w:rsid w:val="003063D4"/>
    <w:rsid w:val="00317866"/>
    <w:rsid w:val="00323672"/>
    <w:rsid w:val="003D001A"/>
    <w:rsid w:val="00407231"/>
    <w:rsid w:val="00425472"/>
    <w:rsid w:val="00453994"/>
    <w:rsid w:val="00462E59"/>
    <w:rsid w:val="00476827"/>
    <w:rsid w:val="00506B90"/>
    <w:rsid w:val="005577E6"/>
    <w:rsid w:val="005A5E0B"/>
    <w:rsid w:val="00642B8C"/>
    <w:rsid w:val="007413A0"/>
    <w:rsid w:val="00754DDF"/>
    <w:rsid w:val="007901B9"/>
    <w:rsid w:val="008204E1"/>
    <w:rsid w:val="008227BC"/>
    <w:rsid w:val="008E3F61"/>
    <w:rsid w:val="008F1786"/>
    <w:rsid w:val="00902FF7"/>
    <w:rsid w:val="009B5153"/>
    <w:rsid w:val="00A02D4B"/>
    <w:rsid w:val="00A162E0"/>
    <w:rsid w:val="00A63177"/>
    <w:rsid w:val="00B30E86"/>
    <w:rsid w:val="00C276DF"/>
    <w:rsid w:val="00C869F3"/>
    <w:rsid w:val="00C92003"/>
    <w:rsid w:val="00D64670"/>
    <w:rsid w:val="00DA5F43"/>
    <w:rsid w:val="00E1787C"/>
    <w:rsid w:val="00E24604"/>
    <w:rsid w:val="00F319B0"/>
    <w:rsid w:val="00F47738"/>
    <w:rsid w:val="00FA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942F29-3040-46EE-8600-328D5BE1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CAF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asciiTheme="majorHAnsi" w:hAnsiTheme="majorHAnsi"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AF"/>
    <w:pPr>
      <w:numPr>
        <w:numId w:val="6"/>
      </w:numPr>
      <w:spacing w:before="100" w:after="200"/>
    </w:pPr>
  </w:style>
  <w:style w:type="paragraph" w:styleId="BalloonTex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Heading3Char">
    <w:name w:val="Heading 3 Char"/>
    <w:basedOn w:val="DefaultParagraphFont"/>
    <w:link w:val="Heading3"/>
    <w:rsid w:val="00112CAF"/>
    <w:rPr>
      <w:rFonts w:asciiTheme="minorHAnsi" w:hAnsiTheme="minorHAnsi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12CAF"/>
    <w:rPr>
      <w:rFonts w:asciiTheme="minorHAnsi" w:hAnsiTheme="minorHAnsi"/>
      <w:cap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HAFER\AppData\Roaming\Microsoft\Templates\Employee%20evalu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F6FE0C8-0311-4DF2-ABA9-8084A76CE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0</TotalTime>
  <Pages>2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evaluation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evaluation</dc:title>
  <dc:creator>Shafer, Dawn</dc:creator>
  <cp:lastModifiedBy>Washington, Theresa</cp:lastModifiedBy>
  <cp:revision>2</cp:revision>
  <cp:lastPrinted>2016-03-15T18:45:00Z</cp:lastPrinted>
  <dcterms:created xsi:type="dcterms:W3CDTF">2018-05-16T14:41:00Z</dcterms:created>
  <dcterms:modified xsi:type="dcterms:W3CDTF">2018-05-16T14:41:00Z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